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0E" w:rsidRPr="00D81434" w:rsidRDefault="00003186" w:rsidP="00FA71A4">
      <w:pPr>
        <w:pStyle w:val="Title"/>
        <w:rPr>
          <w:b/>
          <w:bCs/>
          <w:sz w:val="40"/>
          <w:szCs w:val="6"/>
        </w:rPr>
      </w:pPr>
      <w:r w:rsidRPr="00D81434">
        <w:rPr>
          <w:b/>
          <w:bCs/>
          <w:sz w:val="40"/>
          <w:szCs w:val="6"/>
        </w:rPr>
        <w:t>Winning</w:t>
      </w:r>
      <w:r w:rsidR="00D14921" w:rsidRPr="00D81434">
        <w:rPr>
          <w:b/>
          <w:bCs/>
          <w:sz w:val="40"/>
          <w:szCs w:val="6"/>
        </w:rPr>
        <w:t xml:space="preserve"> </w:t>
      </w:r>
      <w:r w:rsidRPr="00D81434">
        <w:rPr>
          <w:b/>
          <w:bCs/>
          <w:sz w:val="40"/>
          <w:szCs w:val="6"/>
        </w:rPr>
        <w:t>in</w:t>
      </w:r>
      <w:r w:rsidR="00E25690" w:rsidRPr="00D81434">
        <w:rPr>
          <w:b/>
          <w:bCs/>
          <w:sz w:val="40"/>
          <w:szCs w:val="6"/>
        </w:rPr>
        <w:t xml:space="preserve"> </w:t>
      </w:r>
      <w:r w:rsidRPr="00D81434">
        <w:rPr>
          <w:b/>
          <w:bCs/>
          <w:sz w:val="40"/>
          <w:szCs w:val="6"/>
        </w:rPr>
        <w:t>store</w:t>
      </w:r>
    </w:p>
    <w:p w:rsidR="001F588D" w:rsidRDefault="003D13CE" w:rsidP="00D81434">
      <w:r>
        <w:t xml:space="preserve">Mini </w:t>
      </w:r>
      <w:r w:rsidR="001F588D">
        <w:t xml:space="preserve">Conference </w:t>
      </w:r>
    </w:p>
    <w:p w:rsidR="00232B03" w:rsidRDefault="00D81434" w:rsidP="00D81434">
      <w:r>
        <w:t xml:space="preserve">Tuesday </w:t>
      </w:r>
      <w:r w:rsidR="003D13CE">
        <w:t xml:space="preserve">May 10th, 2016 </w:t>
      </w:r>
      <w:proofErr w:type="gramStart"/>
      <w:r>
        <w:t xml:space="preserve">@  </w:t>
      </w:r>
      <w:proofErr w:type="spellStart"/>
      <w:r>
        <w:t>Dusit</w:t>
      </w:r>
      <w:proofErr w:type="spellEnd"/>
      <w:proofErr w:type="gramEnd"/>
      <w:r>
        <w:t xml:space="preserve"> </w:t>
      </w:r>
      <w:proofErr w:type="spellStart"/>
      <w:r>
        <w:t>Thani</w:t>
      </w:r>
      <w:proofErr w:type="spellEnd"/>
      <w:r w:rsidR="00A65066">
        <w:t xml:space="preserve"> Lake View Hotel</w:t>
      </w:r>
      <w:r>
        <w:t xml:space="preserve"> -El </w:t>
      </w:r>
      <w:proofErr w:type="spellStart"/>
      <w:r>
        <w:t>Tesseen</w:t>
      </w:r>
      <w:proofErr w:type="spellEnd"/>
      <w:r>
        <w:t xml:space="preserve"> Street, New Cairo</w:t>
      </w:r>
    </w:p>
    <w:p w:rsidR="00F94DCE" w:rsidRDefault="00F94DCE" w:rsidP="00F94DCE">
      <w:proofErr w:type="gramStart"/>
      <w:r>
        <w:t>Room  Gerbera</w:t>
      </w:r>
      <w:proofErr w:type="gramEnd"/>
      <w:r>
        <w:t xml:space="preserve"> Daisy</w:t>
      </w:r>
    </w:p>
    <w:p w:rsidR="00D81434" w:rsidRDefault="00D81434" w:rsidP="00D81434">
      <w:pPr>
        <w:pStyle w:val="Heading1"/>
      </w:pPr>
      <w:r>
        <w:t>registration form</w:t>
      </w:r>
    </w:p>
    <w:p w:rsidR="00EC2575" w:rsidRDefault="003D13CE" w:rsidP="00EC2575">
      <w:pPr>
        <w:rPr>
          <w:b/>
          <w:bCs/>
        </w:rPr>
      </w:pPr>
      <w:r w:rsidRPr="00D81434">
        <w:rPr>
          <w:b/>
          <w:bCs/>
        </w:rPr>
        <w:t xml:space="preserve">Please email back to </w:t>
      </w:r>
      <w:hyperlink r:id="rId9" w:history="1">
        <w:r w:rsidR="00A65066" w:rsidRPr="00F53913">
          <w:rPr>
            <w:rStyle w:val="Hyperlink"/>
            <w:b/>
            <w:bCs/>
          </w:rPr>
          <w:t>winninginstore2016@gmail.com</w:t>
        </w:r>
      </w:hyperlink>
      <w:r w:rsidR="00A65066">
        <w:rPr>
          <w:b/>
          <w:bCs/>
        </w:rPr>
        <w:t xml:space="preserve"> before May 5th, 2016</w:t>
      </w:r>
      <w:r w:rsidR="00A0489C">
        <w:rPr>
          <w:b/>
          <w:bCs/>
        </w:rPr>
        <w:t xml:space="preserve"> with a copy to hope.mandel@globaldecisionstraining.com.</w:t>
      </w:r>
    </w:p>
    <w:p w:rsidR="00A65066" w:rsidRDefault="00A65066" w:rsidP="00A65066">
      <w:pPr>
        <w:rPr>
          <w:rStyle w:val="Hyperlink"/>
          <w:b/>
          <w:bCs/>
        </w:rPr>
      </w:pPr>
      <w:r>
        <w:rPr>
          <w:b/>
          <w:bCs/>
        </w:rPr>
        <w:t>Places are limited</w:t>
      </w:r>
    </w:p>
    <w:p w:rsidR="00A65066" w:rsidRPr="00D81434" w:rsidRDefault="00A65066" w:rsidP="00A65066">
      <w:pPr>
        <w:rPr>
          <w:b/>
          <w:bCs/>
        </w:rPr>
      </w:pPr>
      <w:r>
        <w:rPr>
          <w:b/>
          <w:bCs/>
        </w:rPr>
        <w:t>Fees - 4</w:t>
      </w:r>
      <w:r w:rsidRPr="00D81434">
        <w:rPr>
          <w:b/>
          <w:bCs/>
        </w:rPr>
        <w:t>00</w:t>
      </w:r>
      <w:r>
        <w:rPr>
          <w:b/>
          <w:bCs/>
        </w:rPr>
        <w:t xml:space="preserve"> </w:t>
      </w:r>
      <w:r w:rsidRPr="00D81434">
        <w:rPr>
          <w:b/>
          <w:bCs/>
        </w:rPr>
        <w:t>LE to be paid at the door on the day of the event</w:t>
      </w:r>
    </w:p>
    <w:p w:rsidR="00A65066" w:rsidRDefault="00A65066" w:rsidP="00EC2575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For inquiries call +2 0122 3140269</w:t>
      </w:r>
    </w:p>
    <w:p w:rsidR="00EC2575" w:rsidRDefault="003D13CE" w:rsidP="00EC2575">
      <w:r>
        <w:t>Name;</w:t>
      </w:r>
    </w:p>
    <w:p w:rsidR="003D13CE" w:rsidRDefault="003D13CE" w:rsidP="00EC2575"/>
    <w:p w:rsidR="00EC2575" w:rsidRDefault="00EC2575" w:rsidP="00EC2575">
      <w:r>
        <w:t>Position</w:t>
      </w:r>
      <w:proofErr w:type="gramStart"/>
      <w:r>
        <w:t>;-</w:t>
      </w:r>
      <w:proofErr w:type="gramEnd"/>
    </w:p>
    <w:p w:rsidR="003D13CE" w:rsidRDefault="003D13CE" w:rsidP="00EC2575"/>
    <w:p w:rsidR="00EC2575" w:rsidRDefault="00EC2575" w:rsidP="00EC2575">
      <w:r>
        <w:t>Company</w:t>
      </w:r>
      <w:proofErr w:type="gramStart"/>
      <w:r>
        <w:t>;-</w:t>
      </w:r>
      <w:proofErr w:type="gramEnd"/>
    </w:p>
    <w:p w:rsidR="003D13CE" w:rsidRDefault="003D13CE" w:rsidP="00EC2575"/>
    <w:p w:rsidR="00EC2575" w:rsidRDefault="00EC2575" w:rsidP="00EC2575">
      <w:r>
        <w:t>Mobile</w:t>
      </w:r>
      <w:proofErr w:type="gramStart"/>
      <w:r>
        <w:t>;-</w:t>
      </w:r>
      <w:proofErr w:type="gramEnd"/>
    </w:p>
    <w:p w:rsidR="00EC2575" w:rsidRDefault="00EC2575" w:rsidP="00EC2575"/>
    <w:p w:rsidR="00EC2575" w:rsidRDefault="00EC2575" w:rsidP="00EC2575">
      <w:r>
        <w:t>Email</w:t>
      </w:r>
      <w:proofErr w:type="gramStart"/>
      <w:r>
        <w:t>;-</w:t>
      </w:r>
      <w:proofErr w:type="gramEnd"/>
    </w:p>
    <w:p w:rsidR="00EC2575" w:rsidRDefault="00EC2575" w:rsidP="00EC2575"/>
    <w:p w:rsidR="00A65066" w:rsidRDefault="00A65066" w:rsidP="00EC2575"/>
    <w:p w:rsidR="00232B03" w:rsidRPr="00232B03" w:rsidRDefault="00232B03" w:rsidP="00A26DBF">
      <w:pPr>
        <w:rPr>
          <w:b/>
          <w:bCs/>
        </w:rPr>
      </w:pPr>
      <w:proofErr w:type="gramStart"/>
      <w:r w:rsidRPr="00232B03">
        <w:rPr>
          <w:b/>
          <w:bCs/>
        </w:rPr>
        <w:t>NOTE ;-</w:t>
      </w:r>
      <w:proofErr w:type="gramEnd"/>
    </w:p>
    <w:p w:rsidR="00EC2575" w:rsidRPr="00232B03" w:rsidRDefault="00A26DBF" w:rsidP="00A26DBF">
      <w:pPr>
        <w:rPr>
          <w:b/>
          <w:bCs/>
        </w:rPr>
      </w:pPr>
      <w:r w:rsidRPr="00232B03">
        <w:rPr>
          <w:b/>
          <w:bCs/>
        </w:rPr>
        <w:t>In c</w:t>
      </w:r>
      <w:r w:rsidR="00EC2575" w:rsidRPr="00232B03">
        <w:rPr>
          <w:b/>
          <w:bCs/>
        </w:rPr>
        <w:t>ase you will not attend</w:t>
      </w:r>
      <w:r w:rsidRPr="00232B03">
        <w:rPr>
          <w:b/>
          <w:bCs/>
        </w:rPr>
        <w:t xml:space="preserve"> post registration</w:t>
      </w:r>
      <w:r w:rsidR="00EC2575" w:rsidRPr="00232B03">
        <w:rPr>
          <w:b/>
          <w:bCs/>
        </w:rPr>
        <w:t>, please notify us</w:t>
      </w:r>
      <w:r w:rsidRPr="00232B03">
        <w:rPr>
          <w:b/>
          <w:bCs/>
        </w:rPr>
        <w:t xml:space="preserve"> </w:t>
      </w:r>
      <w:r w:rsidR="00232B03">
        <w:rPr>
          <w:b/>
          <w:bCs/>
        </w:rPr>
        <w:t>with your cancellation</w:t>
      </w:r>
      <w:r w:rsidR="00232B03" w:rsidRPr="00232B03">
        <w:rPr>
          <w:b/>
          <w:bCs/>
        </w:rPr>
        <w:t xml:space="preserve"> </w:t>
      </w:r>
      <w:r w:rsidRPr="00232B03">
        <w:rPr>
          <w:b/>
          <w:bCs/>
        </w:rPr>
        <w:t xml:space="preserve">24 </w:t>
      </w:r>
      <w:r w:rsidR="00A0489C">
        <w:rPr>
          <w:b/>
          <w:bCs/>
        </w:rPr>
        <w:t>hours</w:t>
      </w:r>
      <w:r w:rsidRPr="00232B03">
        <w:rPr>
          <w:b/>
          <w:bCs/>
        </w:rPr>
        <w:t xml:space="preserve"> prior</w:t>
      </w:r>
      <w:r w:rsidR="00232B03" w:rsidRPr="00232B03">
        <w:rPr>
          <w:b/>
          <w:bCs/>
        </w:rPr>
        <w:t xml:space="preserve"> </w:t>
      </w:r>
      <w:r w:rsidR="00A0489C">
        <w:rPr>
          <w:b/>
          <w:bCs/>
        </w:rPr>
        <w:t xml:space="preserve">to </w:t>
      </w:r>
      <w:bookmarkStart w:id="0" w:name="_GoBack"/>
      <w:bookmarkEnd w:id="0"/>
      <w:r w:rsidR="00232B03" w:rsidRPr="00232B03">
        <w:rPr>
          <w:b/>
          <w:bCs/>
        </w:rPr>
        <w:t>the event</w:t>
      </w:r>
      <w:r w:rsidR="00EC2575" w:rsidRPr="00232B03">
        <w:rPr>
          <w:b/>
          <w:bCs/>
        </w:rPr>
        <w:t xml:space="preserve">. </w:t>
      </w:r>
      <w:r w:rsidRPr="00232B03">
        <w:rPr>
          <w:b/>
          <w:bCs/>
        </w:rPr>
        <w:t xml:space="preserve">In case </w:t>
      </w:r>
      <w:r w:rsidR="00A0489C">
        <w:rPr>
          <w:b/>
          <w:bCs/>
        </w:rPr>
        <w:t xml:space="preserve">of </w:t>
      </w:r>
      <w:r w:rsidRPr="00232B03">
        <w:rPr>
          <w:b/>
          <w:bCs/>
        </w:rPr>
        <w:t>no show</w:t>
      </w:r>
      <w:r w:rsidR="00A0489C">
        <w:rPr>
          <w:b/>
          <w:bCs/>
        </w:rPr>
        <w:t>,</w:t>
      </w:r>
      <w:r w:rsidRPr="00232B03">
        <w:rPr>
          <w:b/>
          <w:bCs/>
        </w:rPr>
        <w:t xml:space="preserve"> we will n</w:t>
      </w:r>
      <w:r w:rsidR="00EC2575" w:rsidRPr="00232B03">
        <w:rPr>
          <w:b/>
          <w:bCs/>
        </w:rPr>
        <w:t>o</w:t>
      </w:r>
      <w:r w:rsidRPr="00232B03">
        <w:rPr>
          <w:b/>
          <w:bCs/>
        </w:rPr>
        <w:t>t be</w:t>
      </w:r>
      <w:r w:rsidR="00EC2575" w:rsidRPr="00232B03">
        <w:rPr>
          <w:b/>
          <w:bCs/>
        </w:rPr>
        <w:t xml:space="preserve"> able to register you in future seminars</w:t>
      </w:r>
      <w:r w:rsidR="005E0D8D" w:rsidRPr="00232B03">
        <w:rPr>
          <w:b/>
          <w:bCs/>
        </w:rPr>
        <w:t>.</w:t>
      </w:r>
    </w:p>
    <w:p w:rsidR="00EC2575" w:rsidRDefault="00EC2575" w:rsidP="00EC2575"/>
    <w:p w:rsidR="00EC2575" w:rsidRDefault="00EC2575" w:rsidP="00EC2575"/>
    <w:p w:rsidR="00EC2575" w:rsidRDefault="00EC2575" w:rsidP="00E25690"/>
    <w:sectPr w:rsidR="00EC2575">
      <w:footerReference w:type="default" r:id="rId10"/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A2" w:rsidRDefault="00251FA2">
      <w:pPr>
        <w:spacing w:after="0" w:line="240" w:lineRule="auto"/>
      </w:pPr>
      <w:r>
        <w:separator/>
      </w:r>
    </w:p>
  </w:endnote>
  <w:endnote w:type="continuationSeparator" w:id="0">
    <w:p w:rsidR="00251FA2" w:rsidRDefault="0025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34" w:rsidRDefault="00D81434" w:rsidP="00F94DCE">
    <w:pPr>
      <w:pStyle w:val="Footer"/>
      <w:jc w:val="right"/>
    </w:pPr>
    <w:r>
      <w:rPr>
        <w:noProof/>
        <w:lang w:eastAsia="en-US"/>
      </w:rPr>
      <w:drawing>
        <wp:inline distT="0" distB="0" distL="0" distR="0" wp14:anchorId="056F0148" wp14:editId="0E90CF9F">
          <wp:extent cx="462535" cy="32120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398" cy="33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DCE" w:rsidRDefault="00F94DCE" w:rsidP="00F94DCE">
    <w:pPr>
      <w:pStyle w:val="Footer"/>
      <w:jc w:val="center"/>
    </w:pPr>
    <w:r>
      <w:t>www.fwdegypt.com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A2" w:rsidRDefault="00251FA2">
      <w:pPr>
        <w:spacing w:after="0" w:line="240" w:lineRule="auto"/>
      </w:pPr>
      <w:r>
        <w:separator/>
      </w:r>
    </w:p>
  </w:footnote>
  <w:footnote w:type="continuationSeparator" w:id="0">
    <w:p w:rsidR="00251FA2" w:rsidRDefault="0025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37052" w:themeColor="text2"/>
        <w:sz w:val="16"/>
      </w:rPr>
    </w:lvl>
  </w:abstractNum>
  <w:abstractNum w:abstractNumId="1">
    <w:nsid w:val="68990EE8"/>
    <w:multiLevelType w:val="hybridMultilevel"/>
    <w:tmpl w:val="BD5ABD04"/>
    <w:lvl w:ilvl="0" w:tplc="C4B036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86"/>
    <w:rsid w:val="00003186"/>
    <w:rsid w:val="000422EE"/>
    <w:rsid w:val="0006370E"/>
    <w:rsid w:val="00066DAD"/>
    <w:rsid w:val="001F588D"/>
    <w:rsid w:val="00232B03"/>
    <w:rsid w:val="00247DF7"/>
    <w:rsid w:val="00251FA2"/>
    <w:rsid w:val="002607E9"/>
    <w:rsid w:val="003849D7"/>
    <w:rsid w:val="003D13CE"/>
    <w:rsid w:val="00413CB7"/>
    <w:rsid w:val="004A6F09"/>
    <w:rsid w:val="005C3B55"/>
    <w:rsid w:val="005E0D8D"/>
    <w:rsid w:val="007A2460"/>
    <w:rsid w:val="00845491"/>
    <w:rsid w:val="00863D5F"/>
    <w:rsid w:val="00877DC5"/>
    <w:rsid w:val="008B4F55"/>
    <w:rsid w:val="00974A45"/>
    <w:rsid w:val="009D215D"/>
    <w:rsid w:val="00A0489C"/>
    <w:rsid w:val="00A059AE"/>
    <w:rsid w:val="00A26DBF"/>
    <w:rsid w:val="00A364D6"/>
    <w:rsid w:val="00A65066"/>
    <w:rsid w:val="00B27496"/>
    <w:rsid w:val="00B8690E"/>
    <w:rsid w:val="00BA0D82"/>
    <w:rsid w:val="00BE209D"/>
    <w:rsid w:val="00CC4D73"/>
    <w:rsid w:val="00D14921"/>
    <w:rsid w:val="00D81434"/>
    <w:rsid w:val="00DF362D"/>
    <w:rsid w:val="00E25690"/>
    <w:rsid w:val="00E85F43"/>
    <w:rsid w:val="00EC2575"/>
    <w:rsid w:val="00F20D8D"/>
    <w:rsid w:val="00F94DCE"/>
    <w:rsid w:val="00FA09B9"/>
    <w:rsid w:val="00FA71A4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D6"/>
  </w:style>
  <w:style w:type="paragraph" w:styleId="Heading1">
    <w:name w:val="heading 1"/>
    <w:basedOn w:val="Normal"/>
    <w:next w:val="Normal"/>
    <w:link w:val="Heading1Char"/>
    <w:uiPriority w:val="9"/>
    <w:qFormat/>
    <w:rsid w:val="00A364D6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4D6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4D6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4D6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4D6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4D6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4D6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4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4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364D6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64D6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64D6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paragraph" w:styleId="ListBullet">
    <w:name w:val="List Bullet"/>
    <w:basedOn w:val="Normal"/>
    <w:uiPriority w:val="1"/>
    <w:unhideWhenUsed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A364D6"/>
    <w:rPr>
      <w:b/>
      <w:bCs/>
      <w:color w:val="AA610D" w:themeColor="accent1" w:themeShade="BF"/>
      <w:sz w:val="16"/>
      <w:szCs w:val="16"/>
    </w:rPr>
  </w:style>
  <w:style w:type="character" w:styleId="Strong">
    <w:name w:val="Strong"/>
    <w:uiPriority w:val="22"/>
    <w:qFormat/>
    <w:rsid w:val="00A364D6"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pPr>
      <w:tabs>
        <w:tab w:val="center" w:pos="4680"/>
        <w:tab w:val="right" w:pos="9360"/>
      </w:tabs>
      <w:spacing w:after="0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AA610D" w:themeColor="accent1" w:themeShade="BF"/>
    </w:rPr>
  </w:style>
  <w:style w:type="paragraph" w:styleId="NoSpacing">
    <w:name w:val="No Spacing"/>
    <w:uiPriority w:val="1"/>
    <w:qFormat/>
    <w:rsid w:val="00A364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pPr>
      <w:spacing w:before="720" w:after="0" w:line="216" w:lineRule="auto"/>
    </w:pPr>
    <w:rPr>
      <w:rFonts w:asciiTheme="majorHAnsi" w:eastAsiaTheme="majorEastAsia" w:hAnsiTheme="majorHAnsi" w:cstheme="majorBidi"/>
      <w:color w:val="AA610D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AA610D" w:themeColor="accent1" w:themeShade="BF"/>
      <w:sz w:val="52"/>
    </w:rPr>
  </w:style>
  <w:style w:type="paragraph" w:customStyle="1" w:styleId="Address">
    <w:name w:val="Address"/>
    <w:basedOn w:val="Normal"/>
    <w:uiPriority w:val="4"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qFormat/>
    <w:rsid w:val="00CC4D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364D6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4D6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4D6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4D6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4D6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4D6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4D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4D6"/>
    <w:rPr>
      <w:i/>
      <w:iCs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4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364D6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A364D6"/>
    <w:rPr>
      <w:caps/>
      <w:color w:val="714109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364D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64D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4D6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4D6"/>
    <w:rPr>
      <w:color w:val="E48312" w:themeColor="accent1"/>
      <w:sz w:val="24"/>
      <w:szCs w:val="24"/>
    </w:rPr>
  </w:style>
  <w:style w:type="character" w:styleId="SubtleEmphasis">
    <w:name w:val="Subtle Emphasis"/>
    <w:uiPriority w:val="19"/>
    <w:qFormat/>
    <w:rsid w:val="00A364D6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A364D6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A364D6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A364D6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A364D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4D6"/>
    <w:pPr>
      <w:outlineLvl w:val="9"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FA09B9"/>
    <w:pPr>
      <w:spacing w:before="0" w:after="120" w:line="240" w:lineRule="auto"/>
      <w:contextualSpacing/>
    </w:pPr>
    <w:rPr>
      <w:rFonts w:asciiTheme="majorHAnsi" w:eastAsiaTheme="minorHAnsi" w:hAnsiTheme="majorHAnsi" w:cs="Times New Roman"/>
      <w:b/>
      <w:color w:val="BD582C" w:themeColor="accent2"/>
      <w:sz w:val="24"/>
    </w:rPr>
  </w:style>
  <w:style w:type="character" w:customStyle="1" w:styleId="SectionChar">
    <w:name w:val="Section Char"/>
    <w:basedOn w:val="DefaultParagraphFont"/>
    <w:link w:val="Section"/>
    <w:uiPriority w:val="1"/>
    <w:rsid w:val="00FA09B9"/>
    <w:rPr>
      <w:rFonts w:asciiTheme="majorHAnsi" w:eastAsiaTheme="minorHAnsi" w:hAnsiTheme="majorHAnsi" w:cs="Times New Roman"/>
      <w:b/>
      <w:color w:val="BD582C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3D13CE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9C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D6"/>
  </w:style>
  <w:style w:type="paragraph" w:styleId="Heading1">
    <w:name w:val="heading 1"/>
    <w:basedOn w:val="Normal"/>
    <w:next w:val="Normal"/>
    <w:link w:val="Heading1Char"/>
    <w:uiPriority w:val="9"/>
    <w:qFormat/>
    <w:rsid w:val="00A364D6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4D6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4D6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4D6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4D6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4D6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4D6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4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4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364D6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64D6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64D6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paragraph" w:styleId="ListBullet">
    <w:name w:val="List Bullet"/>
    <w:basedOn w:val="Normal"/>
    <w:uiPriority w:val="1"/>
    <w:unhideWhenUsed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A364D6"/>
    <w:rPr>
      <w:b/>
      <w:bCs/>
      <w:color w:val="AA610D" w:themeColor="accent1" w:themeShade="BF"/>
      <w:sz w:val="16"/>
      <w:szCs w:val="16"/>
    </w:rPr>
  </w:style>
  <w:style w:type="character" w:styleId="Strong">
    <w:name w:val="Strong"/>
    <w:uiPriority w:val="22"/>
    <w:qFormat/>
    <w:rsid w:val="00A364D6"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pPr>
      <w:tabs>
        <w:tab w:val="center" w:pos="4680"/>
        <w:tab w:val="right" w:pos="9360"/>
      </w:tabs>
      <w:spacing w:after="0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AA610D" w:themeColor="accent1" w:themeShade="BF"/>
    </w:rPr>
  </w:style>
  <w:style w:type="paragraph" w:styleId="NoSpacing">
    <w:name w:val="No Spacing"/>
    <w:uiPriority w:val="1"/>
    <w:qFormat/>
    <w:rsid w:val="00A364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pPr>
      <w:spacing w:before="720" w:after="0" w:line="216" w:lineRule="auto"/>
    </w:pPr>
    <w:rPr>
      <w:rFonts w:asciiTheme="majorHAnsi" w:eastAsiaTheme="majorEastAsia" w:hAnsiTheme="majorHAnsi" w:cstheme="majorBidi"/>
      <w:color w:val="AA610D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AA610D" w:themeColor="accent1" w:themeShade="BF"/>
      <w:sz w:val="52"/>
    </w:rPr>
  </w:style>
  <w:style w:type="paragraph" w:customStyle="1" w:styleId="Address">
    <w:name w:val="Address"/>
    <w:basedOn w:val="Normal"/>
    <w:uiPriority w:val="4"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qFormat/>
    <w:rsid w:val="00CC4D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364D6"/>
    <w:rPr>
      <w:caps/>
      <w:spacing w:val="15"/>
      <w:shd w:val="clear" w:color="auto" w:fill="FBE6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4D6"/>
    <w:rPr>
      <w:caps/>
      <w:color w:val="7141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4D6"/>
    <w:rPr>
      <w:caps/>
      <w:color w:val="AA610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4D6"/>
    <w:rPr>
      <w:caps/>
      <w:color w:val="AA610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4D6"/>
    <w:rPr>
      <w:caps/>
      <w:color w:val="AA610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4D6"/>
    <w:rPr>
      <w:caps/>
      <w:color w:val="AA610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4D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4D6"/>
    <w:rPr>
      <w:i/>
      <w:iCs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4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364D6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A364D6"/>
    <w:rPr>
      <w:caps/>
      <w:color w:val="714109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364D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64D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4D6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4D6"/>
    <w:rPr>
      <w:color w:val="E48312" w:themeColor="accent1"/>
      <w:sz w:val="24"/>
      <w:szCs w:val="24"/>
    </w:rPr>
  </w:style>
  <w:style w:type="character" w:styleId="SubtleEmphasis">
    <w:name w:val="Subtle Emphasis"/>
    <w:uiPriority w:val="19"/>
    <w:qFormat/>
    <w:rsid w:val="00A364D6"/>
    <w:rPr>
      <w:i/>
      <w:iCs/>
      <w:color w:val="714109" w:themeColor="accent1" w:themeShade="7F"/>
    </w:rPr>
  </w:style>
  <w:style w:type="character" w:styleId="IntenseEmphasis">
    <w:name w:val="Intense Emphasis"/>
    <w:uiPriority w:val="21"/>
    <w:qFormat/>
    <w:rsid w:val="00A364D6"/>
    <w:rPr>
      <w:b/>
      <w:bCs/>
      <w:caps/>
      <w:color w:val="714109" w:themeColor="accent1" w:themeShade="7F"/>
      <w:spacing w:val="10"/>
    </w:rPr>
  </w:style>
  <w:style w:type="character" w:styleId="SubtleReference">
    <w:name w:val="Subtle Reference"/>
    <w:uiPriority w:val="31"/>
    <w:qFormat/>
    <w:rsid w:val="00A364D6"/>
    <w:rPr>
      <w:b/>
      <w:bCs/>
      <w:color w:val="E48312" w:themeColor="accent1"/>
    </w:rPr>
  </w:style>
  <w:style w:type="character" w:styleId="IntenseReference">
    <w:name w:val="Intense Reference"/>
    <w:uiPriority w:val="32"/>
    <w:qFormat/>
    <w:rsid w:val="00A364D6"/>
    <w:rPr>
      <w:b/>
      <w:bCs/>
      <w:i/>
      <w:iCs/>
      <w:caps/>
      <w:color w:val="E48312" w:themeColor="accent1"/>
    </w:rPr>
  </w:style>
  <w:style w:type="character" w:styleId="BookTitle">
    <w:name w:val="Book Title"/>
    <w:uiPriority w:val="33"/>
    <w:qFormat/>
    <w:rsid w:val="00A364D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4D6"/>
    <w:pPr>
      <w:outlineLvl w:val="9"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FA09B9"/>
    <w:pPr>
      <w:spacing w:before="0" w:after="120" w:line="240" w:lineRule="auto"/>
      <w:contextualSpacing/>
    </w:pPr>
    <w:rPr>
      <w:rFonts w:asciiTheme="majorHAnsi" w:eastAsiaTheme="minorHAnsi" w:hAnsiTheme="majorHAnsi" w:cs="Times New Roman"/>
      <w:b/>
      <w:color w:val="BD582C" w:themeColor="accent2"/>
      <w:sz w:val="24"/>
    </w:rPr>
  </w:style>
  <w:style w:type="character" w:customStyle="1" w:styleId="SectionChar">
    <w:name w:val="Section Char"/>
    <w:basedOn w:val="DefaultParagraphFont"/>
    <w:link w:val="Section"/>
    <w:uiPriority w:val="1"/>
    <w:rsid w:val="00FA09B9"/>
    <w:rPr>
      <w:rFonts w:asciiTheme="majorHAnsi" w:eastAsiaTheme="minorHAnsi" w:hAnsiTheme="majorHAnsi" w:cs="Times New Roman"/>
      <w:b/>
      <w:color w:val="BD582C" w:themeColor="accent2"/>
      <w:sz w:val="24"/>
    </w:rPr>
  </w:style>
  <w:style w:type="character" w:styleId="Hyperlink">
    <w:name w:val="Hyperlink"/>
    <w:basedOn w:val="DefaultParagraphFont"/>
    <w:uiPriority w:val="99"/>
    <w:unhideWhenUsed/>
    <w:rsid w:val="003D13CE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9C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6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9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5623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50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73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01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27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84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11855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630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84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966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928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400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85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01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143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3135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683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5280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600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7099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inninginstore2016@gmail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%20USER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\Users\ACER USER\AppData\Roaming\Microsoft\Templates\Business flyer.dotx</Template>
  <TotalTime>2</TotalTime>
  <Pages>1</Pages>
  <Words>104</Words>
  <Characters>599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USER</dc:creator>
  <cp:keywords/>
  <cp:lastModifiedBy>Hope Mandel</cp:lastModifiedBy>
  <cp:revision>2</cp:revision>
  <dcterms:created xsi:type="dcterms:W3CDTF">2016-04-13T13:54:00Z</dcterms:created>
  <dcterms:modified xsi:type="dcterms:W3CDTF">2016-04-13T13:54:00Z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